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63" w:rsidRPr="00825AF0" w:rsidRDefault="00670526" w:rsidP="00670526">
      <w:pPr>
        <w:ind w:left="540" w:right="-90"/>
        <w:jc w:val="center"/>
        <w:rPr>
          <w:rFonts w:ascii="Arial Black" w:hAnsi="Arial Black"/>
          <w:sz w:val="36"/>
          <w:szCs w:val="36"/>
        </w:rPr>
      </w:pPr>
      <w:r w:rsidRPr="00825AF0">
        <w:rPr>
          <w:rFonts w:ascii="Arial Black" w:hAnsi="Arial Black"/>
          <w:sz w:val="36"/>
          <w:szCs w:val="36"/>
        </w:rPr>
        <w:t>Financial Need Application for Logan County MG</w:t>
      </w:r>
    </w:p>
    <w:p w:rsidR="00FA6EA3" w:rsidRDefault="00FA6EA3" w:rsidP="00C41E6C">
      <w:pPr>
        <w:ind w:left="540" w:right="-90"/>
        <w:rPr>
          <w:rFonts w:ascii="Arial" w:hAnsi="Arial" w:cs="Arial"/>
        </w:rPr>
      </w:pPr>
    </w:p>
    <w:p w:rsidR="00670526" w:rsidRPr="00825AF0" w:rsidRDefault="00825AF0" w:rsidP="00670526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</w:t>
      </w:r>
      <w:r w:rsidRPr="00825AF0">
        <w:rPr>
          <w:b/>
        </w:rPr>
        <w:t>_________________________________________________   DATE:___________________________</w:t>
      </w:r>
    </w:p>
    <w:p w:rsidR="00825AF0" w:rsidRDefault="00825AF0" w:rsidP="00670526"/>
    <w:p w:rsidR="00670526" w:rsidRPr="003A1395" w:rsidRDefault="00670526" w:rsidP="00670526">
      <w:r w:rsidRPr="003A1395">
        <w:t>Scholarships and financial aid are privileges, not inherent rights; the opportunities that these funds provide are invaluable and Logan County Master Gardeners seek to have benefits from this scholarship return to the community.</w:t>
      </w:r>
      <w:r>
        <w:t xml:space="preserve">  The Logan County M</w:t>
      </w:r>
      <w:bookmarkStart w:id="0" w:name="_GoBack"/>
      <w:bookmarkEnd w:id="0"/>
      <w:r>
        <w:t>aster Gardener Program will reimburse the accepted applicant for half of the cost of the educational training when you register for the training; and the other half after successfully finishing three additional requirements: completing the training program, completing the internship year, and completing an additional two years as a Master Gardener volunteer.</w:t>
      </w:r>
    </w:p>
    <w:p w:rsidR="00670526" w:rsidRPr="003A1395" w:rsidRDefault="00670526" w:rsidP="00670526">
      <w:pPr>
        <w:jc w:val="center"/>
      </w:pPr>
    </w:p>
    <w:p w:rsidR="00670526" w:rsidRPr="003A1395" w:rsidRDefault="00670526" w:rsidP="00670526">
      <w:r w:rsidRPr="003A1395">
        <w:t xml:space="preserve">1. Describe in 2-3 paragraphs why you would benefit from being awarded this scholarship responding to the following questions:  Why you are seeking financial aid and how you would benefit from the scholarship? </w:t>
      </w:r>
    </w:p>
    <w:p w:rsidR="00670526" w:rsidRPr="003A1395" w:rsidRDefault="00670526" w:rsidP="00670526"/>
    <w:p w:rsidR="00670526" w:rsidRPr="003A1395" w:rsidRDefault="00670526" w:rsidP="00670526"/>
    <w:p w:rsidR="00670526" w:rsidRPr="003A1395" w:rsidRDefault="00670526" w:rsidP="00670526">
      <w:r>
        <w:br/>
      </w:r>
    </w:p>
    <w:p w:rsidR="00670526" w:rsidRPr="003A1395" w:rsidRDefault="00670526" w:rsidP="00670526"/>
    <w:p w:rsidR="00670526" w:rsidRPr="003A1395" w:rsidRDefault="00670526" w:rsidP="00670526"/>
    <w:p w:rsidR="00670526" w:rsidRDefault="00670526" w:rsidP="00670526"/>
    <w:p w:rsidR="00670526" w:rsidRDefault="00670526" w:rsidP="00670526"/>
    <w:p w:rsidR="00670526" w:rsidRPr="003A1395" w:rsidRDefault="00670526" w:rsidP="00670526">
      <w:r>
        <w:t>2</w:t>
      </w:r>
      <w:r w:rsidRPr="003A1395">
        <w:t>. How would you share your education with the community? What commitment will you make to the Master Gardeners of Logan County and the gardening community if you receive this scholarship?</w:t>
      </w:r>
    </w:p>
    <w:p w:rsidR="00670526" w:rsidRDefault="00670526" w:rsidP="00C41E6C">
      <w:pPr>
        <w:ind w:left="540" w:right="-90"/>
        <w:rPr>
          <w:rFonts w:ascii="Arial" w:hAnsi="Arial" w:cs="Arial"/>
        </w:rPr>
      </w:pPr>
    </w:p>
    <w:p w:rsidR="00FA6EA3" w:rsidRDefault="00FA6EA3" w:rsidP="00C41E6C">
      <w:pPr>
        <w:ind w:left="540" w:right="-90"/>
        <w:rPr>
          <w:rFonts w:ascii="Arial" w:hAnsi="Arial" w:cs="Arial"/>
        </w:rPr>
      </w:pPr>
    </w:p>
    <w:p w:rsidR="00793EDD" w:rsidRDefault="00793EDD" w:rsidP="00C41E6C">
      <w:pPr>
        <w:ind w:left="540" w:right="-90"/>
        <w:rPr>
          <w:rFonts w:ascii="Arial" w:hAnsi="Arial" w:cs="Arial"/>
        </w:rPr>
      </w:pPr>
    </w:p>
    <w:p w:rsidR="00C41E6C" w:rsidRDefault="00C41E6C" w:rsidP="00C41E6C">
      <w:pPr>
        <w:ind w:left="540"/>
      </w:pPr>
    </w:p>
    <w:p w:rsidR="00C41E6C" w:rsidRPr="00C41E6C" w:rsidRDefault="00C41E6C" w:rsidP="00C41E6C">
      <w:pPr>
        <w:ind w:left="540"/>
      </w:pPr>
    </w:p>
    <w:sectPr w:rsidR="00C41E6C" w:rsidRPr="00C41E6C" w:rsidSect="00793EDD">
      <w:headerReference w:type="default" r:id="rId8"/>
      <w:headerReference w:type="first" r:id="rId9"/>
      <w:footerReference w:type="first" r:id="rId10"/>
      <w:pgSz w:w="12240" w:h="15840"/>
      <w:pgMar w:top="2526" w:right="1267" w:bottom="1260" w:left="806" w:header="1350" w:footer="24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26" w:rsidRDefault="00670526" w:rsidP="00C41E6C">
      <w:r>
        <w:separator/>
      </w:r>
    </w:p>
  </w:endnote>
  <w:endnote w:type="continuationSeparator" w:id="0">
    <w:p w:rsidR="00670526" w:rsidRDefault="00670526" w:rsidP="00C4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FD" w:rsidRDefault="00793ED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BFD58E7" wp14:editId="514882F0">
              <wp:simplePos x="0" y="0"/>
              <wp:positionH relativeFrom="margin">
                <wp:posOffset>4032885</wp:posOffset>
              </wp:positionH>
              <wp:positionV relativeFrom="margin">
                <wp:posOffset>7306310</wp:posOffset>
              </wp:positionV>
              <wp:extent cx="2514600" cy="501650"/>
              <wp:effectExtent l="0" t="0" r="0" b="6350"/>
              <wp:wrapSquare wrapText="bothSides"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4600" cy="501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E4FFD" w:rsidRPr="003355BA" w:rsidRDefault="002E4FFD" w:rsidP="002E4FFD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3355B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CFAES provides research and related educational programs to clientele on a nondiscriminatory basis. For more information, visit cfaesdiversity.osu.edu. For an accessible format of this publication, visit cfaes.osu.edu/accessibility.</w:t>
                          </w:r>
                        </w:p>
                        <w:p w:rsidR="002E4FFD" w:rsidRPr="00903791" w:rsidRDefault="002E4FFD" w:rsidP="002E4FFD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317.55pt;margin-top:575.3pt;width:198pt;height:39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" filled="f" stroked="f">
              <v:path arrowok="t"/>
              <v:textbox>
                <w:txbxContent>
                  <w:p w:rsidR="002E4FFD" w:rsidRPr="003355BA" w:rsidRDefault="002E4FFD" w:rsidP="002E4FFD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3355BA">
                      <w:rPr>
                        <w:rFonts w:ascii="Arial" w:hAnsi="Arial" w:cs="Arial"/>
                        <w:sz w:val="12"/>
                        <w:szCs w:val="12"/>
                      </w:rPr>
                      <w:t>CFAES provides research and related educational programs to clientele on a nondiscriminatory basis. For more information, visit cfaesdiversity.osu.edu. For an accessible format of this publication, visit cfaes.osu.edu/accessibility.</w:t>
                    </w:r>
                  </w:p>
                  <w:p w:rsidR="002E4FFD" w:rsidRPr="00903791" w:rsidRDefault="002E4FFD" w:rsidP="002E4FFD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2E4FFD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5D4160A" wp14:editId="145E6A35">
              <wp:simplePos x="0" y="0"/>
              <wp:positionH relativeFrom="column">
                <wp:posOffset>4210685</wp:posOffset>
              </wp:positionH>
              <wp:positionV relativeFrom="paragraph">
                <wp:posOffset>216535</wp:posOffset>
              </wp:positionV>
              <wp:extent cx="2336800" cy="304800"/>
              <wp:effectExtent l="0" t="0" r="0" b="0"/>
              <wp:wrapSquare wrapText="bothSides"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6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E4FFD" w:rsidRPr="00BD24B8" w:rsidRDefault="00670526" w:rsidP="002E4FF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logan</w:t>
                          </w:r>
                          <w:r w:rsidR="002E4FFD" w:rsidRPr="00BD24B8"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.osu.edu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331.55pt;margin-top:17.05pt;width:184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" filled="f" stroked="f">
              <v:path arrowok="t"/>
              <v:textbox>
                <w:txbxContent>
                  <w:p w:rsidR="002E4FFD" w:rsidRPr="00BD24B8" w:rsidRDefault="00670526" w:rsidP="002E4FFD">
                    <w:pPr>
                      <w:jc w:val="right"/>
                      <w:rPr>
                        <w:rFonts w:ascii="Arial" w:hAnsi="Arial" w:cs="Arial"/>
                        <w:b/>
                        <w:color w:val="BB0000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</w:rPr>
                      <w:t>logan</w:t>
                    </w:r>
                    <w:r w:rsidR="002E4FFD" w:rsidRPr="00BD24B8">
                      <w:rPr>
                        <w:rFonts w:ascii="Arial" w:hAnsi="Arial" w:cs="Arial"/>
                        <w:b/>
                        <w:color w:val="BB0000"/>
                      </w:rPr>
                      <w:t>.osu.edu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E4FFD">
      <w:rPr>
        <w:noProof/>
      </w:rPr>
      <w:drawing>
        <wp:anchor distT="0" distB="0" distL="114300" distR="114300" simplePos="0" relativeHeight="251676672" behindDoc="0" locked="0" layoutInCell="1" allowOverlap="1" wp14:anchorId="051D2E4D" wp14:editId="4B85F88B">
          <wp:simplePos x="0" y="0"/>
          <wp:positionH relativeFrom="column">
            <wp:posOffset>368300</wp:posOffset>
          </wp:positionH>
          <wp:positionV relativeFrom="paragraph">
            <wp:posOffset>392430</wp:posOffset>
          </wp:positionV>
          <wp:extent cx="2558415" cy="464820"/>
          <wp:effectExtent l="0" t="0" r="6985" b="0"/>
          <wp:wrapThrough wrapText="bothSides">
            <wp:wrapPolygon edited="0">
              <wp:start x="0" y="0"/>
              <wp:lineTo x="0" y="17705"/>
              <wp:lineTo x="2788" y="20066"/>
              <wp:lineTo x="17370" y="20066"/>
              <wp:lineTo x="17370" y="18885"/>
              <wp:lineTo x="21445" y="10623"/>
              <wp:lineTo x="21445" y="0"/>
              <wp:lineTo x="10508" y="0"/>
              <wp:lineTo x="0" y="0"/>
            </wp:wrapPolygon>
          </wp:wrapThrough>
          <wp:docPr id="3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26" w:rsidRDefault="00670526" w:rsidP="00C41E6C">
      <w:r>
        <w:separator/>
      </w:r>
    </w:p>
  </w:footnote>
  <w:footnote w:type="continuationSeparator" w:id="0">
    <w:p w:rsidR="00670526" w:rsidRDefault="00670526" w:rsidP="00C41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FD" w:rsidRDefault="00793EDD" w:rsidP="00C41E6C">
    <w:pPr>
      <w:pStyle w:val="Header"/>
      <w:ind w:left="54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01EC4E" wp14:editId="5FD343B3">
              <wp:simplePos x="0" y="0"/>
              <wp:positionH relativeFrom="margin">
                <wp:posOffset>1601470</wp:posOffset>
              </wp:positionH>
              <wp:positionV relativeFrom="margin">
                <wp:posOffset>-631190</wp:posOffset>
              </wp:positionV>
              <wp:extent cx="5149850" cy="257810"/>
              <wp:effectExtent l="0" t="0" r="0" b="0"/>
              <wp:wrapThrough wrapText="bothSides">
                <wp:wrapPolygon edited="0">
                  <wp:start x="107" y="0"/>
                  <wp:lineTo x="107" y="19153"/>
                  <wp:lineTo x="21414" y="19153"/>
                  <wp:lineTo x="21414" y="0"/>
                  <wp:lineTo x="107" y="0"/>
                </wp:wrapPolygon>
              </wp:wrapThrough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49850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E4FFD" w:rsidRPr="003355BA" w:rsidRDefault="002E4FFD" w:rsidP="00C41E6C">
                          <w:pPr>
                            <w:pBdr>
                              <w:between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color w:val="FFFFFF"/>
                              <w:spacing w:val="-2"/>
                            </w:rPr>
                            <w:t>OHIO STATE UNIVERSITY EXTENSION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26.1pt;margin-top:-49.7pt;width:405.5pt;height:2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" filled="f" stroked="f">
              <v:path arrowok="t"/>
              <v:textbox>
                <w:txbxContent>
                  <w:p w:rsidR="002E4FFD" w:rsidRPr="003355BA" w:rsidRDefault="002E4FFD" w:rsidP="00C41E6C">
                    <w:pPr>
                      <w:pBdr>
                        <w:between w:val="single" w:sz="4" w:space="1" w:color="auto"/>
                      </w:pBdr>
                      <w:jc w:val="center"/>
                      <w:rPr>
                        <w:rFonts w:ascii="Arial" w:hAnsi="Arial" w:cs="Arial"/>
                        <w:color w:val="FFFFFF"/>
                      </w:rPr>
                    </w:pPr>
                    <w:r w:rsidRPr="00D67AA1">
                      <w:rPr>
                        <w:rFonts w:ascii="Arial" w:hAnsi="Arial" w:cs="Arial"/>
                        <w:color w:val="FFFFFF"/>
                        <w:spacing w:val="-2"/>
                      </w:rPr>
                      <w:t>OHIO STATE UNIVERSITY EXTENSION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6D9224A" wp14:editId="130538D1">
              <wp:simplePos x="0" y="0"/>
              <wp:positionH relativeFrom="column">
                <wp:posOffset>-53340</wp:posOffset>
              </wp:positionH>
              <wp:positionV relativeFrom="paragraph">
                <wp:posOffset>-371475</wp:posOffset>
              </wp:positionV>
              <wp:extent cx="6858000" cy="9144000"/>
              <wp:effectExtent l="50800" t="50800" r="76200" b="76200"/>
              <wp:wrapNone/>
              <wp:docPr id="1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127000" cap="flat" cmpd="sng">
                        <a:solidFill>
                          <a:schemeClr val="bg1">
                            <a:lumMod val="7500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1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E4FFD" w:rsidRDefault="002E4FFD" w:rsidP="00C41E6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left:0;text-align:left;margin-left:-4.2pt;margin-top:-29.25pt;width:540pt;height:10in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" filled="f" fillcolor="#9bc1ff" strokecolor="#bfbfbf [2412]" strokeweight="10pt">
              <v:fill color2="#3f80cd" rotate="t" focus="100%" type="gradient">
                <o:fill v:ext="view" type="gradientUnscaled"/>
              </v:fill>
              <v:shadow color="black" opacity="22936f" origin=",.5" offset="0,.63889mm"/>
              <v:textbox>
                <w:txbxContent>
                  <w:p w:rsidR="002E4FFD" w:rsidRDefault="002E4FFD" w:rsidP="00C41E6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2E4FFD">
      <w:rPr>
        <w:noProof/>
      </w:rPr>
      <w:drawing>
        <wp:inline distT="0" distB="0" distL="0" distR="0" wp14:anchorId="4A616BCA" wp14:editId="1670F143">
          <wp:extent cx="1185334" cy="454976"/>
          <wp:effectExtent l="0" t="0" r="8890" b="254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AES_Tag_Sh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794" cy="45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4FFD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E458C2" wp14:editId="242DAD8C">
              <wp:simplePos x="0" y="0"/>
              <wp:positionH relativeFrom="column">
                <wp:posOffset>-46990</wp:posOffset>
              </wp:positionH>
              <wp:positionV relativeFrom="paragraph">
                <wp:posOffset>110490</wp:posOffset>
              </wp:positionV>
              <wp:extent cx="6858000" cy="274320"/>
              <wp:effectExtent l="0" t="0" r="0" b="5080"/>
              <wp:wrapThrough wrapText="bothSides">
                <wp:wrapPolygon edited="0">
                  <wp:start x="0" y="0"/>
                  <wp:lineTo x="0" y="20000"/>
                  <wp:lineTo x="21520" y="20000"/>
                  <wp:lineTo x="21520" y="0"/>
                  <wp:lineTo x="0" y="0"/>
                </wp:wrapPolygon>
              </wp:wrapThrough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3.7pt;margin-top:8.7pt;width:540pt;height:2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" fillcolor="#a6a6a6" stroked="f">
              <v:path arrowok="t"/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FD" w:rsidRPr="002E4FFD" w:rsidRDefault="00793EDD" w:rsidP="00AA3323">
    <w:pPr>
      <w:pStyle w:val="Header"/>
      <w:ind w:left="540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076787A3" wp14:editId="29CB3F66">
              <wp:simplePos x="0" y="0"/>
              <wp:positionH relativeFrom="column">
                <wp:posOffset>-62230</wp:posOffset>
              </wp:positionH>
              <wp:positionV relativeFrom="paragraph">
                <wp:posOffset>-387985</wp:posOffset>
              </wp:positionV>
              <wp:extent cx="6858000" cy="9144000"/>
              <wp:effectExtent l="50800" t="50800" r="76200" b="76200"/>
              <wp:wrapNone/>
              <wp:docPr id="2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127000" cap="flat" cmpd="sng">
                        <a:solidFill>
                          <a:schemeClr val="bg1">
                            <a:lumMod val="7500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1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E4FFD" w:rsidRDefault="002E4FFD" w:rsidP="002E4FF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left:0;text-align:left;margin-left:-4.9pt;margin-top:-30.55pt;width:540pt;height:10in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" filled="f" fillcolor="#9bc1ff" strokecolor="#bfbfbf [2412]" strokeweight="10pt">
              <v:fill color2="#3f80cd" rotate="t" focus="100%" type="gradient">
                <o:fill v:ext="view" type="gradientUnscaled"/>
              </v:fill>
              <v:shadow color="black" opacity="22936f" origin=",.5" offset="0,.63889mm"/>
              <v:textbox>
                <w:txbxContent>
                  <w:p w:rsidR="002E4FFD" w:rsidRDefault="002E4FFD" w:rsidP="002E4FFD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AA3323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54BF4F5" wp14:editId="7E015116">
              <wp:simplePos x="0" y="0"/>
              <wp:positionH relativeFrom="margin">
                <wp:posOffset>1567180</wp:posOffset>
              </wp:positionH>
              <wp:positionV relativeFrom="margin">
                <wp:posOffset>-656590</wp:posOffset>
              </wp:positionV>
              <wp:extent cx="5149850" cy="257810"/>
              <wp:effectExtent l="0" t="0" r="0" b="0"/>
              <wp:wrapThrough wrapText="bothSides">
                <wp:wrapPolygon edited="0">
                  <wp:start x="107" y="0"/>
                  <wp:lineTo x="107" y="19153"/>
                  <wp:lineTo x="21414" y="19153"/>
                  <wp:lineTo x="21414" y="0"/>
                  <wp:lineTo x="107" y="0"/>
                </wp:wrapPolygon>
              </wp:wrapThrough>
              <wp:docPr id="2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49850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AA3323" w:rsidRPr="003355BA" w:rsidRDefault="00670526" w:rsidP="00AA3323">
                          <w:pPr>
                            <w:pBdr>
                              <w:between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pacing w:val="-2"/>
                            </w:rPr>
                            <w:t>OHIO STATE</w:t>
                          </w:r>
                          <w:r w:rsidR="00825AF0">
                            <w:rPr>
                              <w:rFonts w:ascii="Arial" w:hAnsi="Arial" w:cs="Arial"/>
                              <w:color w:val="FFFFFF"/>
                              <w:spacing w:val="-2"/>
                            </w:rPr>
                            <w:t xml:space="preserve"> UNIVERSITY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pacing w:val="-2"/>
                            </w:rPr>
                            <w:t xml:space="preserve"> EXTENSION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23.4pt;margin-top:-51.7pt;width:405.5pt;height:20.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" filled="f" stroked="f">
              <v:path arrowok="t"/>
              <v:textbox>
                <w:txbxContent>
                  <w:p w:rsidR="00AA3323" w:rsidRPr="003355BA" w:rsidRDefault="00670526" w:rsidP="00AA3323">
                    <w:pPr>
                      <w:pBdr>
                        <w:between w:val="single" w:sz="4" w:space="1" w:color="auto"/>
                      </w:pBdr>
                      <w:jc w:val="center"/>
                      <w:rPr>
                        <w:rFonts w:ascii="Arial" w:hAnsi="Arial" w:cs="Arial"/>
                        <w:color w:val="FFFFFF"/>
                      </w:rPr>
                    </w:pPr>
                    <w:r>
                      <w:rPr>
                        <w:rFonts w:ascii="Arial" w:hAnsi="Arial" w:cs="Arial"/>
                        <w:color w:val="FFFFFF"/>
                        <w:spacing w:val="-2"/>
                      </w:rPr>
                      <w:t>OHIO STATE</w:t>
                    </w:r>
                    <w:r w:rsidR="00825AF0">
                      <w:rPr>
                        <w:rFonts w:ascii="Arial" w:hAnsi="Arial" w:cs="Arial"/>
                        <w:color w:val="FFFFFF"/>
                        <w:spacing w:val="-2"/>
                      </w:rPr>
                      <w:t xml:space="preserve"> UNIVERSITY</w:t>
                    </w:r>
                    <w:r>
                      <w:rPr>
                        <w:rFonts w:ascii="Arial" w:hAnsi="Arial" w:cs="Arial"/>
                        <w:color w:val="FFFFFF"/>
                        <w:spacing w:val="-2"/>
                      </w:rPr>
                      <w:t xml:space="preserve"> EXTENSION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="00AA3323"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1390C363" wp14:editId="33A47353">
              <wp:simplePos x="0" y="0"/>
              <wp:positionH relativeFrom="column">
                <wp:posOffset>-106680</wp:posOffset>
              </wp:positionH>
              <wp:positionV relativeFrom="paragraph">
                <wp:posOffset>91440</wp:posOffset>
              </wp:positionV>
              <wp:extent cx="6858000" cy="274320"/>
              <wp:effectExtent l="0" t="0" r="0" b="5080"/>
              <wp:wrapThrough wrapText="bothSides">
                <wp:wrapPolygon edited="0">
                  <wp:start x="0" y="0"/>
                  <wp:lineTo x="0" y="20000"/>
                  <wp:lineTo x="21520" y="20000"/>
                  <wp:lineTo x="21520" y="0"/>
                  <wp:lineTo x="0" y="0"/>
                </wp:wrapPolygon>
              </wp:wrapThrough>
              <wp:docPr id="19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8.4pt;margin-top:7.2pt;width:540pt;height:21.6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" fillcolor="#a6a6a6" stroked="f">
              <v:path arrowok="t"/>
              <w10:wrap type="through"/>
            </v:rect>
          </w:pict>
        </mc:Fallback>
      </mc:AlternateContent>
    </w:r>
    <w:r w:rsidR="00AA3323">
      <w:rPr>
        <w:noProof/>
      </w:rPr>
      <w:drawing>
        <wp:inline distT="0" distB="0" distL="0" distR="0" wp14:anchorId="46E90022" wp14:editId="73B6EF0A">
          <wp:extent cx="1185334" cy="454976"/>
          <wp:effectExtent l="0" t="0" r="8890" b="254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AES_Tag_Sh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794" cy="45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26"/>
    <w:rsid w:val="000D7CB6"/>
    <w:rsid w:val="002A5347"/>
    <w:rsid w:val="002C6D5C"/>
    <w:rsid w:val="002E4FFD"/>
    <w:rsid w:val="002F28FA"/>
    <w:rsid w:val="002F7D63"/>
    <w:rsid w:val="004A42D4"/>
    <w:rsid w:val="00670526"/>
    <w:rsid w:val="00793EDD"/>
    <w:rsid w:val="00825AF0"/>
    <w:rsid w:val="008D7FB2"/>
    <w:rsid w:val="00AA3323"/>
    <w:rsid w:val="00C41E6C"/>
    <w:rsid w:val="00D945F1"/>
    <w:rsid w:val="00DB0107"/>
    <w:rsid w:val="00FA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E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1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E6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3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E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1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E6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3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ad.107\Desktop\Extension_OARDC_General_Fra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AA1E3A-CC66-484C-9280-6413131A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Extension_OARDC_General_Frame.dotx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Darcie Zirkle</dc:creator>
  <cp:lastModifiedBy>Darcie Zirkle</cp:lastModifiedBy>
  <cp:revision>2</cp:revision>
  <cp:lastPrinted>2018-10-15T18:03:00Z</cp:lastPrinted>
  <dcterms:created xsi:type="dcterms:W3CDTF">2018-10-15T18:01:00Z</dcterms:created>
  <dcterms:modified xsi:type="dcterms:W3CDTF">2018-11-06T19:20:00Z</dcterms:modified>
</cp:coreProperties>
</file>